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27450" w:rsidRPr="0056219A" w14:paraId="06A2626A" w14:textId="77777777" w:rsidTr="00D36208">
        <w:tc>
          <w:tcPr>
            <w:tcW w:w="2881" w:type="dxa"/>
          </w:tcPr>
          <w:p w14:paraId="1C9B4EF9" w14:textId="77777777" w:rsidR="00987463" w:rsidRPr="00C70884" w:rsidRDefault="00987463" w:rsidP="00987463">
            <w:pPr>
              <w:rPr>
                <w:rFonts w:ascii="Arial" w:hAnsi="Arial" w:cs="Arial"/>
                <w:b/>
                <w:color w:val="808080"/>
                <w:lang w:val="es-MX"/>
              </w:rPr>
            </w:pPr>
            <w:r w:rsidRPr="00C70884">
              <w:rPr>
                <w:rFonts w:ascii="Arial" w:hAnsi="Arial" w:cs="Arial"/>
                <w:b/>
                <w:color w:val="808080"/>
                <w:lang w:val="es-MX"/>
              </w:rPr>
              <w:t>Internacional de Servicios Públicos</w:t>
            </w:r>
          </w:p>
          <w:p w14:paraId="0D316A58" w14:textId="77777777" w:rsidR="00987463" w:rsidRPr="00C70884" w:rsidRDefault="00987463" w:rsidP="00987463">
            <w:pPr>
              <w:rPr>
                <w:rFonts w:ascii="Arial" w:hAnsi="Arial" w:cs="Arial"/>
                <w:b/>
                <w:color w:val="808080"/>
                <w:lang w:val="es-MX"/>
              </w:rPr>
            </w:pPr>
            <w:r w:rsidRPr="00C70884">
              <w:rPr>
                <w:rFonts w:ascii="Arial" w:hAnsi="Arial" w:cs="Arial"/>
                <w:b/>
                <w:color w:val="808080"/>
                <w:lang w:val="es-MX"/>
              </w:rPr>
              <w:t>ISP – Cono Sur</w:t>
            </w:r>
          </w:p>
          <w:p w14:paraId="3BC97B2D" w14:textId="77777777" w:rsidR="00EB2FE9" w:rsidRPr="00EB2FE9" w:rsidRDefault="00987463" w:rsidP="00EB2FE9">
            <w:pPr>
              <w:rPr>
                <w:rFonts w:ascii="Arial" w:hAnsi="Arial" w:cs="Arial"/>
                <w:color w:val="808080"/>
                <w:sz w:val="20"/>
                <w:szCs w:val="20"/>
                <w:lang w:val="es-MX"/>
              </w:rPr>
            </w:pPr>
            <w:r w:rsidRPr="00C70884">
              <w:rPr>
                <w:rFonts w:ascii="Arial" w:hAnsi="Arial" w:cs="Arial"/>
                <w:color w:val="808080"/>
                <w:sz w:val="20"/>
                <w:szCs w:val="20"/>
                <w:lang w:val="es-MX"/>
              </w:rPr>
              <w:t>http:/</w:t>
            </w:r>
            <w:r w:rsidR="00EB2FE9" w:rsidRPr="00EB2FE9">
              <w:rPr>
                <w:rFonts w:ascii="Arial" w:hAnsi="Arial" w:cs="Arial"/>
                <w:color w:val="808080"/>
                <w:sz w:val="20"/>
                <w:szCs w:val="20"/>
                <w:lang w:val="es-MX"/>
              </w:rPr>
              <w:t>www.world-psi.org</w:t>
            </w:r>
          </w:p>
        </w:tc>
        <w:tc>
          <w:tcPr>
            <w:tcW w:w="2881" w:type="dxa"/>
          </w:tcPr>
          <w:p w14:paraId="3B873295" w14:textId="77777777" w:rsidR="00E27450" w:rsidRPr="0056219A" w:rsidRDefault="00C324F0" w:rsidP="000859DB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3B83E" wp14:editId="0B0FE3B7">
                  <wp:extent cx="1117600" cy="939800"/>
                  <wp:effectExtent l="0" t="0" r="0" b="0"/>
                  <wp:docPr id="2" name="Imagen 1" descr="Logo-ISP2011ch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SP2011ch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14:paraId="258A1527" w14:textId="14265C80" w:rsidR="00987463" w:rsidRDefault="00D36208" w:rsidP="00646BAE">
            <w:pPr>
              <w:jc w:val="right"/>
              <w:rPr>
                <w:rFonts w:ascii="Arial" w:hAnsi="Arial" w:cs="Arial"/>
                <w:b/>
                <w:color w:val="808080"/>
                <w:lang w:val="es-MX"/>
              </w:rPr>
            </w:pPr>
            <w:r>
              <w:rPr>
                <w:rFonts w:ascii="Arial" w:hAnsi="Arial" w:cs="Arial"/>
                <w:b/>
                <w:color w:val="808080"/>
                <w:lang w:val="es-MX"/>
              </w:rPr>
              <w:t>Proyecto U to U</w:t>
            </w:r>
          </w:p>
          <w:p w14:paraId="1104F7C8" w14:textId="3AEA2A76" w:rsidR="00646BAE" w:rsidRPr="00646BAE" w:rsidRDefault="00D36208" w:rsidP="00646BAE">
            <w:pPr>
              <w:jc w:val="right"/>
              <w:rPr>
                <w:rFonts w:ascii="Arial" w:hAnsi="Arial" w:cs="Arial"/>
                <w:b/>
                <w:color w:val="808080"/>
                <w:lang w:val="es-MX"/>
              </w:rPr>
            </w:pPr>
            <w:r>
              <w:rPr>
                <w:rFonts w:ascii="Arial" w:hAnsi="Arial" w:cs="Arial"/>
                <w:b/>
                <w:color w:val="808080"/>
                <w:lang w:val="es-MX"/>
              </w:rPr>
              <w:t>Puente Paraguay</w:t>
            </w:r>
          </w:p>
        </w:tc>
      </w:tr>
      <w:tr w:rsidR="00E27450" w:rsidRPr="0056219A" w14:paraId="66142F35" w14:textId="77777777" w:rsidTr="00D36208">
        <w:tc>
          <w:tcPr>
            <w:tcW w:w="2881" w:type="dxa"/>
          </w:tcPr>
          <w:p w14:paraId="1EA63D2C" w14:textId="3D5A3D34" w:rsidR="00E27450" w:rsidRPr="0056219A" w:rsidRDefault="00E27450" w:rsidP="000859DB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81" w:type="dxa"/>
          </w:tcPr>
          <w:p w14:paraId="6A859175" w14:textId="77777777" w:rsidR="00E27450" w:rsidRPr="0056219A" w:rsidRDefault="00E27450" w:rsidP="000859DB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82" w:type="dxa"/>
          </w:tcPr>
          <w:p w14:paraId="212A127E" w14:textId="77777777" w:rsidR="00E27450" w:rsidRPr="0056219A" w:rsidRDefault="00E27450" w:rsidP="0056219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27450" w:rsidRPr="00910D1A" w14:paraId="1B27C38C" w14:textId="77777777" w:rsidTr="00D36208">
        <w:tc>
          <w:tcPr>
            <w:tcW w:w="8644" w:type="dxa"/>
            <w:gridSpan w:val="3"/>
          </w:tcPr>
          <w:p w14:paraId="1FC463FE" w14:textId="77777777" w:rsidR="00896BFD" w:rsidRPr="00B31B22" w:rsidRDefault="00896BFD" w:rsidP="00896BF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31B22">
              <w:rPr>
                <w:rFonts w:ascii="Trebuchet MS" w:hAnsi="Trebuchet MS"/>
                <w:sz w:val="20"/>
                <w:szCs w:val="20"/>
              </w:rPr>
              <w:t xml:space="preserve">Encuentro </w:t>
            </w:r>
            <w:r>
              <w:rPr>
                <w:rFonts w:ascii="Trebuchet MS" w:hAnsi="Trebuchet MS"/>
                <w:sz w:val="20"/>
                <w:szCs w:val="20"/>
              </w:rPr>
              <w:t>Nacional de Género de Paraguay</w:t>
            </w:r>
          </w:p>
          <w:p w14:paraId="4C3CB9ED" w14:textId="1CD4F8C9" w:rsidR="00896BFD" w:rsidRDefault="00896BFD" w:rsidP="00896BFD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La Construcción de una Política Sindical con persp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>e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>ctiva de género</w:t>
            </w:r>
          </w:p>
          <w:p w14:paraId="3159034C" w14:textId="7A5D305E" w:rsidR="00896BFD" w:rsidRPr="00F66B48" w:rsidRDefault="00896BFD" w:rsidP="00896BF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18 y 19 de julio, Asunción - Paraguay</w:t>
            </w:r>
            <w:bookmarkStart w:id="0" w:name="_GoBack"/>
            <w:bookmarkEnd w:id="0"/>
          </w:p>
          <w:p w14:paraId="0D3A930B" w14:textId="6EEC4AA4" w:rsidR="00E27450" w:rsidRPr="00910D1A" w:rsidRDefault="00E27450" w:rsidP="00DD6A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858E53" w14:textId="77777777" w:rsidR="00E27450" w:rsidRDefault="00E27450" w:rsidP="00C44788">
      <w:pPr>
        <w:jc w:val="center"/>
        <w:rPr>
          <w:rFonts w:ascii="Arial" w:hAnsi="Arial" w:cs="Arial"/>
          <w:b/>
          <w:lang w:val="es-MX"/>
        </w:rPr>
      </w:pPr>
    </w:p>
    <w:p w14:paraId="21B1F666" w14:textId="77777777" w:rsidR="001F4C96" w:rsidRPr="00884403" w:rsidRDefault="00943737" w:rsidP="00E27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FICHA DE INSCRIPCIÓN</w:t>
      </w:r>
    </w:p>
    <w:p w14:paraId="43465E47" w14:textId="77777777" w:rsidR="001F4C96" w:rsidRPr="00884403" w:rsidRDefault="001F4C96">
      <w:pPr>
        <w:rPr>
          <w:rFonts w:ascii="Arial" w:hAnsi="Arial" w:cs="Arial"/>
          <w:b/>
          <w:lang w:val="es-MX"/>
        </w:rPr>
      </w:pPr>
    </w:p>
    <w:p w14:paraId="7D9B9E9C" w14:textId="77777777" w:rsidR="00F452F4" w:rsidRPr="00884403" w:rsidRDefault="00F452F4" w:rsidP="00F452F4">
      <w:pPr>
        <w:rPr>
          <w:rFonts w:ascii="Arial" w:hAnsi="Arial" w:cs="Arial"/>
          <w:b/>
          <w:sz w:val="26"/>
          <w:szCs w:val="26"/>
          <w:lang w:val="es-MX"/>
        </w:rPr>
      </w:pPr>
      <w:r w:rsidRPr="00884403">
        <w:rPr>
          <w:rFonts w:ascii="Arial" w:hAnsi="Arial" w:cs="Arial"/>
          <w:b/>
          <w:sz w:val="26"/>
          <w:szCs w:val="26"/>
          <w:lang w:val="es-MX"/>
        </w:rPr>
        <w:t>ORGANIZACIÓN</w:t>
      </w:r>
    </w:p>
    <w:p w14:paraId="5620B830" w14:textId="77777777" w:rsidR="00F452F4" w:rsidRDefault="00F452F4" w:rsidP="00F452F4">
      <w:pPr>
        <w:rPr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092"/>
      </w:tblGrid>
      <w:tr w:rsidR="00F452F4" w:rsidRPr="0056219A" w14:paraId="72A9201F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4046EA78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E00C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03C8E285" w14:textId="77777777" w:rsidTr="0056219A">
        <w:tc>
          <w:tcPr>
            <w:tcW w:w="2628" w:type="dxa"/>
          </w:tcPr>
          <w:p w14:paraId="5D423787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50591008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38EFE2F2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4CA6B31A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Dirección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B6C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264492CB" w14:textId="77777777" w:rsidTr="0056219A">
        <w:tc>
          <w:tcPr>
            <w:tcW w:w="2628" w:type="dxa"/>
          </w:tcPr>
          <w:p w14:paraId="65E2270B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3000B5A0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25D5068C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2FC03D27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País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EFA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56CDE9ED" w14:textId="77777777" w:rsidTr="0056219A">
        <w:tc>
          <w:tcPr>
            <w:tcW w:w="2628" w:type="dxa"/>
          </w:tcPr>
          <w:p w14:paraId="7868E7B9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6B8E8D41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6249DCB2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349417EB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Teléfono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EA6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5B841AFF" w14:textId="77777777" w:rsidTr="0056219A">
        <w:tc>
          <w:tcPr>
            <w:tcW w:w="2628" w:type="dxa"/>
          </w:tcPr>
          <w:p w14:paraId="46A48310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3044D3F5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1CA674C2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760C7CEE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Fax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D90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452F4" w:rsidRPr="0056219A" w14:paraId="121F00E0" w14:textId="77777777" w:rsidTr="0056219A">
        <w:tc>
          <w:tcPr>
            <w:tcW w:w="2628" w:type="dxa"/>
          </w:tcPr>
          <w:p w14:paraId="38D9E8FB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14:paraId="1ACBA8FF" w14:textId="77777777" w:rsidR="00F452F4" w:rsidRPr="0056219A" w:rsidRDefault="00F452F4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466C6" w:rsidRPr="0056219A" w14:paraId="518F561C" w14:textId="77777777" w:rsidTr="0056219A">
        <w:tc>
          <w:tcPr>
            <w:tcW w:w="2628" w:type="dxa"/>
            <w:tcBorders>
              <w:right w:val="single" w:sz="4" w:space="0" w:color="auto"/>
            </w:tcBorders>
          </w:tcPr>
          <w:p w14:paraId="4A715ABB" w14:textId="77777777" w:rsidR="00E466C6" w:rsidRPr="0056219A" w:rsidRDefault="00E466C6" w:rsidP="00D523F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b/>
                <w:sz w:val="22"/>
                <w:szCs w:val="22"/>
                <w:lang w:val="es-MX"/>
              </w:rPr>
              <w:t>E-mai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l                       :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B1A" w14:textId="77777777" w:rsidR="00E466C6" w:rsidRPr="0056219A" w:rsidRDefault="00E466C6" w:rsidP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02E75F25" w14:textId="77777777" w:rsidR="00F452F4" w:rsidRDefault="00F452F4">
      <w:pPr>
        <w:rPr>
          <w:rFonts w:ascii="Arial" w:hAnsi="Arial" w:cs="Arial"/>
          <w:b/>
          <w:sz w:val="26"/>
          <w:szCs w:val="26"/>
          <w:lang w:val="es-MX"/>
        </w:rPr>
      </w:pPr>
    </w:p>
    <w:p w14:paraId="0139C24C" w14:textId="77777777" w:rsidR="00F452F4" w:rsidRDefault="00F452F4" w:rsidP="00F452F4">
      <w:pPr>
        <w:jc w:val="center"/>
        <w:rPr>
          <w:rFonts w:ascii="Arial" w:hAnsi="Arial" w:cs="Arial"/>
          <w:b/>
          <w:sz w:val="26"/>
          <w:szCs w:val="26"/>
          <w:u w:val="single"/>
          <w:lang w:val="es-MX"/>
        </w:rPr>
      </w:pPr>
    </w:p>
    <w:p w14:paraId="1FDF8567" w14:textId="77777777" w:rsidR="003617A6" w:rsidRDefault="00292B70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DATOS PERSONALES O</w:t>
      </w:r>
      <w:r w:rsidR="00E27450">
        <w:rPr>
          <w:rFonts w:ascii="Arial" w:hAnsi="Arial" w:cs="Arial"/>
          <w:b/>
          <w:sz w:val="26"/>
          <w:szCs w:val="26"/>
          <w:lang w:val="es-MX"/>
        </w:rPr>
        <w:t>BLIGATORIOS</w:t>
      </w:r>
    </w:p>
    <w:p w14:paraId="5D0D75D6" w14:textId="77777777" w:rsidR="00E27450" w:rsidRDefault="00E27450">
      <w:pPr>
        <w:rPr>
          <w:rFonts w:ascii="Arial" w:hAnsi="Arial" w:cs="Arial"/>
          <w:b/>
          <w:sz w:val="26"/>
          <w:szCs w:val="26"/>
          <w:lang w:val="es-MX"/>
        </w:rPr>
      </w:pPr>
    </w:p>
    <w:p w14:paraId="686E6CFE" w14:textId="77777777" w:rsidR="00E27450" w:rsidRDefault="00987463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Participante</w:t>
      </w:r>
      <w:r w:rsidR="00E27450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14:paraId="6F583120" w14:textId="77777777" w:rsidR="00E27450" w:rsidRPr="00E27450" w:rsidRDefault="00E27450">
      <w:pPr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6"/>
        <w:gridCol w:w="1569"/>
        <w:gridCol w:w="371"/>
        <w:gridCol w:w="962"/>
        <w:gridCol w:w="978"/>
        <w:gridCol w:w="608"/>
        <w:gridCol w:w="1332"/>
      </w:tblGrid>
      <w:tr w:rsidR="00E466C6" w:rsidRPr="0056219A" w14:paraId="0B688FD9" w14:textId="77777777" w:rsidTr="0056219A">
        <w:trPr>
          <w:trHeight w:val="200"/>
        </w:trPr>
        <w:tc>
          <w:tcPr>
            <w:tcW w:w="2846" w:type="dxa"/>
            <w:tcBorders>
              <w:right w:val="single" w:sz="4" w:space="0" w:color="auto"/>
            </w:tcBorders>
          </w:tcPr>
          <w:p w14:paraId="25618533" w14:textId="77777777" w:rsidR="00E466C6" w:rsidRPr="0056219A" w:rsidRDefault="008057BE" w:rsidP="0088440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Completo      </w:t>
            </w:r>
            <w:r w:rsidR="00E466C6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0A6" w14:textId="77777777" w:rsidR="00E466C6" w:rsidRPr="0056219A" w:rsidRDefault="00E466C6" w:rsidP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466C6" w:rsidRPr="0056219A" w14:paraId="08AF454E" w14:textId="77777777" w:rsidTr="0056219A">
        <w:trPr>
          <w:trHeight w:val="190"/>
        </w:trPr>
        <w:tc>
          <w:tcPr>
            <w:tcW w:w="8666" w:type="dxa"/>
            <w:gridSpan w:val="7"/>
          </w:tcPr>
          <w:p w14:paraId="45632C82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27450" w:rsidRPr="0056219A" w14:paraId="24EAEABC" w14:textId="77777777" w:rsidTr="0056219A">
        <w:trPr>
          <w:trHeight w:val="190"/>
        </w:trPr>
        <w:tc>
          <w:tcPr>
            <w:tcW w:w="2846" w:type="dxa"/>
          </w:tcPr>
          <w:p w14:paraId="47027F27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Sexo</w:t>
            </w:r>
            <w:r w:rsidR="008057BE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: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45D4CF63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Masculino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91A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</w:tcPr>
          <w:p w14:paraId="730F3FA4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Femenino: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56F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466C6" w:rsidRPr="0056219A" w14:paraId="1BB9EF37" w14:textId="77777777" w:rsidTr="0056219A">
        <w:trPr>
          <w:trHeight w:val="200"/>
        </w:trPr>
        <w:tc>
          <w:tcPr>
            <w:tcW w:w="2846" w:type="dxa"/>
          </w:tcPr>
          <w:p w14:paraId="633BE5BE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14:paraId="0BE993C0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18" w:type="dxa"/>
            <w:gridSpan w:val="3"/>
            <w:tcBorders>
              <w:bottom w:val="single" w:sz="4" w:space="0" w:color="auto"/>
            </w:tcBorders>
          </w:tcPr>
          <w:p w14:paraId="1AD5EB8B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466C6" w:rsidRPr="0056219A" w14:paraId="1346BCC5" w14:textId="77777777" w:rsidTr="0056219A">
        <w:trPr>
          <w:trHeight w:val="200"/>
        </w:trPr>
        <w:tc>
          <w:tcPr>
            <w:tcW w:w="2846" w:type="dxa"/>
            <w:tcBorders>
              <w:right w:val="single" w:sz="4" w:space="0" w:color="auto"/>
            </w:tcBorders>
          </w:tcPr>
          <w:p w14:paraId="471AE1E7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Fecha de Nacimiento</w:t>
            </w:r>
            <w:r w:rsidR="008057BE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B59" w14:textId="77777777" w:rsidR="00E466C6" w:rsidRPr="0056219A" w:rsidRDefault="00E466C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6279A" w:rsidRPr="0056219A" w14:paraId="17794B56" w14:textId="77777777" w:rsidTr="0056219A">
        <w:trPr>
          <w:trHeight w:val="190"/>
        </w:trPr>
        <w:tc>
          <w:tcPr>
            <w:tcW w:w="2846" w:type="dxa"/>
          </w:tcPr>
          <w:p w14:paraId="1BC499BA" w14:textId="77777777" w:rsidR="0076279A" w:rsidRPr="0056219A" w:rsidRDefault="007627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</w:tcPr>
          <w:p w14:paraId="604A24F9" w14:textId="77777777" w:rsidR="0076279A" w:rsidRPr="0056219A" w:rsidRDefault="007627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27450" w:rsidRPr="0056219A" w14:paraId="2AB9565E" w14:textId="77777777" w:rsidTr="0056219A">
        <w:trPr>
          <w:trHeight w:val="190"/>
        </w:trPr>
        <w:tc>
          <w:tcPr>
            <w:tcW w:w="2846" w:type="dxa"/>
            <w:tcBorders>
              <w:right w:val="single" w:sz="4" w:space="0" w:color="auto"/>
            </w:tcBorders>
          </w:tcPr>
          <w:p w14:paraId="234BE4C8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Cédula de Identidad</w:t>
            </w:r>
            <w:r w:rsidR="008057BE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48B86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6279A" w:rsidRPr="0056219A" w14:paraId="0EDE788C" w14:textId="77777777" w:rsidTr="0056219A">
        <w:trPr>
          <w:trHeight w:val="190"/>
        </w:trPr>
        <w:tc>
          <w:tcPr>
            <w:tcW w:w="2846" w:type="dxa"/>
          </w:tcPr>
          <w:p w14:paraId="233320F4" w14:textId="77777777" w:rsidR="0076279A" w:rsidRPr="0056219A" w:rsidRDefault="007627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</w:tcPr>
          <w:p w14:paraId="7B83EB15" w14:textId="77777777" w:rsidR="0076279A" w:rsidRPr="0056219A" w:rsidRDefault="007627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27450" w:rsidRPr="0056219A" w14:paraId="0DCD54EA" w14:textId="77777777" w:rsidTr="0056219A">
        <w:trPr>
          <w:trHeight w:val="200"/>
        </w:trPr>
        <w:tc>
          <w:tcPr>
            <w:tcW w:w="2846" w:type="dxa"/>
            <w:tcBorders>
              <w:right w:val="single" w:sz="4" w:space="0" w:color="auto"/>
            </w:tcBorders>
          </w:tcPr>
          <w:p w14:paraId="07C34657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Teléfono </w:t>
            </w:r>
            <w:r w:rsidR="008057BE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2E9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E4466" w14:textId="77777777" w:rsidR="00E27450" w:rsidRPr="0056219A" w:rsidRDefault="008057BE" w:rsidP="0056219A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B49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27450" w:rsidRPr="0056219A" w14:paraId="30A97C76" w14:textId="77777777" w:rsidTr="0056219A">
        <w:trPr>
          <w:trHeight w:val="200"/>
        </w:trPr>
        <w:tc>
          <w:tcPr>
            <w:tcW w:w="2846" w:type="dxa"/>
          </w:tcPr>
          <w:p w14:paraId="193F3AA0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</w:tcPr>
          <w:p w14:paraId="29B8C6A5" w14:textId="77777777" w:rsidR="00E27450" w:rsidRPr="0056219A" w:rsidRDefault="00E2745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057BE" w:rsidRPr="0056219A" w14:paraId="248EC643" w14:textId="77777777" w:rsidTr="0056219A">
        <w:trPr>
          <w:trHeight w:val="200"/>
        </w:trPr>
        <w:tc>
          <w:tcPr>
            <w:tcW w:w="2846" w:type="dxa"/>
            <w:tcBorders>
              <w:right w:val="single" w:sz="4" w:space="0" w:color="auto"/>
            </w:tcBorders>
          </w:tcPr>
          <w:p w14:paraId="71189082" w14:textId="77777777" w:rsidR="008057BE" w:rsidRPr="0056219A" w:rsidRDefault="008057BE" w:rsidP="006A3FD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E-mail                           :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CAB" w14:textId="77777777" w:rsidR="008057BE" w:rsidRPr="0056219A" w:rsidRDefault="008057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24D5B" w:rsidRPr="0056219A" w14:paraId="56928A37" w14:textId="77777777" w:rsidTr="0056219A">
        <w:trPr>
          <w:trHeight w:val="200"/>
        </w:trPr>
        <w:tc>
          <w:tcPr>
            <w:tcW w:w="2846" w:type="dxa"/>
          </w:tcPr>
          <w:p w14:paraId="1458BF86" w14:textId="77777777" w:rsidR="00624D5B" w:rsidRPr="0056219A" w:rsidRDefault="00624D5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B84096" w14:textId="77777777" w:rsidR="00624D5B" w:rsidRPr="0056219A" w:rsidRDefault="00624D5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24D5B" w:rsidRPr="0056219A" w14:paraId="0BBD3DE4" w14:textId="77777777" w:rsidTr="0056219A">
        <w:trPr>
          <w:trHeight w:val="200"/>
        </w:trPr>
        <w:tc>
          <w:tcPr>
            <w:tcW w:w="2846" w:type="dxa"/>
            <w:tcBorders>
              <w:right w:val="single" w:sz="4" w:space="0" w:color="auto"/>
            </w:tcBorders>
          </w:tcPr>
          <w:p w14:paraId="4ECD4402" w14:textId="77777777" w:rsidR="00624D5B" w:rsidRPr="0056219A" w:rsidRDefault="00624D5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6219A">
              <w:rPr>
                <w:rFonts w:ascii="Arial" w:hAnsi="Arial" w:cs="Arial"/>
                <w:sz w:val="22"/>
                <w:szCs w:val="22"/>
                <w:lang w:val="es-MX"/>
              </w:rPr>
              <w:t>Cargo en el sindicato</w:t>
            </w:r>
            <w:r w:rsidR="000D79B5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6A3FDF" w:rsidRPr="0056219A">
              <w:rPr>
                <w:rFonts w:ascii="Arial" w:hAnsi="Arial" w:cs="Arial"/>
                <w:sz w:val="22"/>
                <w:szCs w:val="22"/>
                <w:lang w:val="es-MX"/>
              </w:rPr>
              <w:t xml:space="preserve">(dirigente/a </w:t>
            </w:r>
            <w:r w:rsidR="000D79B5" w:rsidRPr="0056219A">
              <w:rPr>
                <w:rFonts w:ascii="Arial" w:hAnsi="Arial" w:cs="Arial"/>
                <w:sz w:val="22"/>
                <w:szCs w:val="22"/>
                <w:lang w:val="es-MX"/>
              </w:rPr>
              <w:t>o socio</w:t>
            </w:r>
            <w:r w:rsidR="006A3FDF" w:rsidRPr="0056219A">
              <w:rPr>
                <w:rFonts w:ascii="Arial" w:hAnsi="Arial" w:cs="Arial"/>
                <w:sz w:val="22"/>
                <w:szCs w:val="22"/>
                <w:lang w:val="es-MX"/>
              </w:rPr>
              <w:t>/a)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D60" w14:textId="77777777" w:rsidR="00624D5B" w:rsidRPr="0056219A" w:rsidRDefault="00624D5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057BE" w:rsidRPr="0056219A" w14:paraId="1CE03FC6" w14:textId="77777777" w:rsidTr="0056219A">
        <w:trPr>
          <w:trHeight w:val="200"/>
        </w:trPr>
        <w:tc>
          <w:tcPr>
            <w:tcW w:w="2846" w:type="dxa"/>
          </w:tcPr>
          <w:p w14:paraId="75FC0846" w14:textId="77777777" w:rsidR="008057BE" w:rsidRPr="0056219A" w:rsidRDefault="008057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</w:tcPr>
          <w:p w14:paraId="60D66B53" w14:textId="77777777" w:rsidR="008057BE" w:rsidRPr="0056219A" w:rsidRDefault="008057B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F380110" w14:textId="77777777" w:rsidR="00987463" w:rsidRPr="001C0CAE" w:rsidRDefault="007126AC" w:rsidP="00646BAE">
      <w:pPr>
        <w:pStyle w:val="Piedepgina"/>
        <w:rPr>
          <w:rFonts w:ascii="Antique Olive" w:hAnsi="Antique Olive"/>
          <w:b/>
          <w:color w:val="31849B"/>
          <w:sz w:val="22"/>
          <w:szCs w:val="22"/>
          <w:lang w:val="es-ES_tradnl"/>
        </w:rPr>
      </w:pPr>
      <w:r w:rsidRPr="001C0CAE">
        <w:rPr>
          <w:rFonts w:ascii="Antique Olive" w:hAnsi="Antique Olive"/>
          <w:b/>
          <w:color w:val="31849B"/>
          <w:sz w:val="22"/>
          <w:szCs w:val="22"/>
          <w:lang w:val="es-ES_tradnl"/>
        </w:rPr>
        <w:t>(P</w:t>
      </w:r>
      <w:r w:rsidR="00987463" w:rsidRPr="001C0CAE">
        <w:rPr>
          <w:rFonts w:ascii="Antique Olive" w:hAnsi="Antique Olive"/>
          <w:b/>
          <w:color w:val="31849B"/>
          <w:sz w:val="22"/>
          <w:szCs w:val="22"/>
          <w:lang w:val="es-ES_tradnl"/>
        </w:rPr>
        <w:t>or favor sírvase  devolver esta ficha al fax o correo electrónico abajo indicado)</w:t>
      </w:r>
    </w:p>
    <w:p w14:paraId="228DB634" w14:textId="77777777" w:rsidR="0076279A" w:rsidRPr="00987463" w:rsidRDefault="0076279A" w:rsidP="00F452F4">
      <w:pPr>
        <w:jc w:val="center"/>
        <w:rPr>
          <w:rFonts w:ascii="Arial" w:hAnsi="Arial" w:cs="Arial"/>
          <w:b/>
          <w:sz w:val="26"/>
          <w:szCs w:val="26"/>
          <w:u w:val="single"/>
          <w:lang w:val="es-ES_tradnl"/>
        </w:rPr>
      </w:pPr>
    </w:p>
    <w:sectPr w:rsidR="0076279A" w:rsidRPr="00987463" w:rsidSect="00BC3E9A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E6E1" w14:textId="77777777" w:rsidR="000C11A8" w:rsidRDefault="000C11A8">
      <w:r>
        <w:separator/>
      </w:r>
    </w:p>
  </w:endnote>
  <w:endnote w:type="continuationSeparator" w:id="0">
    <w:p w14:paraId="4D7B5855" w14:textId="77777777" w:rsidR="000C11A8" w:rsidRDefault="000C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A268" w14:textId="77777777" w:rsidR="003D0E0E" w:rsidRPr="00987463" w:rsidRDefault="003D0E0E" w:rsidP="003D0E0E">
    <w:pPr>
      <w:pStyle w:val="Piedepgina"/>
      <w:jc w:val="center"/>
      <w:rPr>
        <w:rFonts w:ascii="Century Gothic" w:hAnsi="Century Gothic" w:cs="Arial"/>
        <w:color w:val="333333"/>
        <w:sz w:val="16"/>
        <w:szCs w:val="16"/>
      </w:rPr>
    </w:pPr>
    <w:r w:rsidRPr="00987463">
      <w:rPr>
        <w:rFonts w:ascii="Century Gothic" w:hAnsi="Century Gothic" w:cs="Arial"/>
        <w:color w:val="333333"/>
        <w:sz w:val="16"/>
        <w:szCs w:val="16"/>
        <w:lang w:val="es-EC"/>
      </w:rPr>
      <w:t xml:space="preserve">Oficina Subregional Cono Sur – </w:t>
    </w:r>
    <w:r w:rsidRPr="00987463">
      <w:rPr>
        <w:rFonts w:ascii="Century Gothic" w:hAnsi="Century Gothic" w:cs="Arial"/>
        <w:color w:val="333333"/>
        <w:sz w:val="16"/>
        <w:szCs w:val="16"/>
      </w:rPr>
      <w:t>Las Nieves 3477 . Depto. 142 • Vitacura •Santiago  • CHILE</w:t>
    </w:r>
  </w:p>
  <w:p w14:paraId="64C87633" w14:textId="7D18176C" w:rsidR="003D0E0E" w:rsidRDefault="003D0E0E" w:rsidP="003D0E0E">
    <w:pPr>
      <w:pStyle w:val="Piedepgina"/>
      <w:jc w:val="center"/>
      <w:rPr>
        <w:rFonts w:ascii="Century Gothic" w:hAnsi="Century Gothic" w:cs="Arial"/>
        <w:sz w:val="16"/>
        <w:szCs w:val="16"/>
      </w:rPr>
    </w:pPr>
    <w:r w:rsidRPr="00987463">
      <w:rPr>
        <w:rFonts w:ascii="Century Gothic" w:hAnsi="Century Gothic" w:cs="Arial"/>
        <w:color w:val="333333"/>
        <w:sz w:val="16"/>
        <w:szCs w:val="16"/>
      </w:rPr>
      <w:t>T</w:t>
    </w:r>
    <w:r w:rsidR="00987463" w:rsidRPr="00987463">
      <w:rPr>
        <w:rFonts w:ascii="Century Gothic" w:hAnsi="Century Gothic" w:cs="Arial"/>
        <w:color w:val="333333"/>
        <w:sz w:val="16"/>
        <w:szCs w:val="16"/>
      </w:rPr>
      <w:t>el/fax +56 (2) 2212834 • E-mail</w:t>
    </w:r>
    <w:r w:rsidRPr="00987463">
      <w:rPr>
        <w:rFonts w:ascii="Century Gothic" w:hAnsi="Century Gothic" w:cs="Arial"/>
        <w:color w:val="333333"/>
        <w:sz w:val="16"/>
        <w:szCs w:val="16"/>
      </w:rPr>
      <w:t xml:space="preserve">: </w:t>
    </w:r>
    <w:hyperlink r:id="rId1" w:history="1">
      <w:r w:rsidR="00896BFD" w:rsidRPr="0082573E">
        <w:rPr>
          <w:rStyle w:val="Hipervnculo"/>
          <w:rFonts w:ascii="Century Gothic" w:hAnsi="Century Gothic" w:cs="Arial"/>
          <w:sz w:val="16"/>
          <w:szCs w:val="16"/>
        </w:rPr>
        <w:t>nayareth.quevedo@world-psi.org</w:t>
      </w:r>
    </w:hyperlink>
  </w:p>
  <w:p w14:paraId="30762138" w14:textId="77777777" w:rsidR="00896BFD" w:rsidRDefault="00896BFD" w:rsidP="003D0E0E">
    <w:pPr>
      <w:pStyle w:val="Piedepgina"/>
      <w:jc w:val="center"/>
      <w:rPr>
        <w:rFonts w:ascii="Century Gothic" w:hAnsi="Century Gothic" w:cs="Arial"/>
        <w:color w:val="333333"/>
        <w:sz w:val="16"/>
        <w:szCs w:val="16"/>
      </w:rPr>
    </w:pPr>
  </w:p>
  <w:p w14:paraId="305B4904" w14:textId="77777777" w:rsidR="00646BAE" w:rsidRPr="00987463" w:rsidRDefault="00646BAE" w:rsidP="003D0E0E">
    <w:pPr>
      <w:pStyle w:val="Piedepgina"/>
      <w:jc w:val="center"/>
      <w:rPr>
        <w:rFonts w:ascii="Century Gothic" w:hAnsi="Century Gothic" w:cs="Arial"/>
        <w:color w:val="333333"/>
        <w:sz w:val="16"/>
        <w:szCs w:val="16"/>
      </w:rPr>
    </w:pPr>
  </w:p>
  <w:p w14:paraId="796B7DA2" w14:textId="77777777" w:rsidR="001F4C96" w:rsidRPr="00987463" w:rsidRDefault="001F4C96" w:rsidP="001F4C96">
    <w:pPr>
      <w:pStyle w:val="Piedepgina"/>
      <w:jc w:val="center"/>
      <w:rPr>
        <w:rFonts w:ascii="Tahoma" w:hAnsi="Tahoma"/>
        <w:sz w:val="14"/>
        <w:szCs w:val="14"/>
        <w:lang w:val="es-C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F9800" w14:textId="77777777" w:rsidR="000C11A8" w:rsidRDefault="000C11A8">
      <w:r>
        <w:separator/>
      </w:r>
    </w:p>
  </w:footnote>
  <w:footnote w:type="continuationSeparator" w:id="0">
    <w:p w14:paraId="2A39BEB5" w14:textId="77777777" w:rsidR="000C11A8" w:rsidRDefault="000C1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FDAD" w14:textId="77777777" w:rsidR="001F4C96" w:rsidRDefault="00C324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4A5334" wp14:editId="5966E534">
              <wp:simplePos x="0" y="0"/>
              <wp:positionH relativeFrom="column">
                <wp:posOffset>152400</wp:posOffset>
              </wp:positionH>
              <wp:positionV relativeFrom="paragraph">
                <wp:posOffset>-121285</wp:posOffset>
              </wp:positionV>
              <wp:extent cx="4800600" cy="685800"/>
              <wp:effectExtent l="0" t="571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3EAA2" w14:textId="77777777" w:rsidR="00A20104" w:rsidRPr="00C44788" w:rsidRDefault="00A20104" w:rsidP="00C447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2pt;margin-top:-9.5pt;width:3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vxRLMCAAC5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" filled="f" stroked="f">
              <v:textbox>
                <w:txbxContent>
                  <w:p w:rsidR="00A20104" w:rsidRPr="00C44788" w:rsidRDefault="00A20104" w:rsidP="00C4478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86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A8"/>
    <w:rsid w:val="000126B2"/>
    <w:rsid w:val="0001783E"/>
    <w:rsid w:val="000344F8"/>
    <w:rsid w:val="00055984"/>
    <w:rsid w:val="00072E57"/>
    <w:rsid w:val="00077A17"/>
    <w:rsid w:val="000859DB"/>
    <w:rsid w:val="00095716"/>
    <w:rsid w:val="000B1129"/>
    <w:rsid w:val="000C11A8"/>
    <w:rsid w:val="000C6E2D"/>
    <w:rsid w:val="000D79B5"/>
    <w:rsid w:val="000D7DD3"/>
    <w:rsid w:val="000F0F6F"/>
    <w:rsid w:val="001131CC"/>
    <w:rsid w:val="00161B75"/>
    <w:rsid w:val="00173392"/>
    <w:rsid w:val="001757CB"/>
    <w:rsid w:val="0018618F"/>
    <w:rsid w:val="001C0C1E"/>
    <w:rsid w:val="001C0CAE"/>
    <w:rsid w:val="001D266A"/>
    <w:rsid w:val="001F4C96"/>
    <w:rsid w:val="00262918"/>
    <w:rsid w:val="00292B70"/>
    <w:rsid w:val="002C7A56"/>
    <w:rsid w:val="002D0D9B"/>
    <w:rsid w:val="00307F76"/>
    <w:rsid w:val="0031390F"/>
    <w:rsid w:val="00352E7A"/>
    <w:rsid w:val="00355C70"/>
    <w:rsid w:val="00357480"/>
    <w:rsid w:val="00360059"/>
    <w:rsid w:val="003617A6"/>
    <w:rsid w:val="00391369"/>
    <w:rsid w:val="003B046C"/>
    <w:rsid w:val="003D0E0E"/>
    <w:rsid w:val="00401114"/>
    <w:rsid w:val="00421FE3"/>
    <w:rsid w:val="004A4100"/>
    <w:rsid w:val="004B43BF"/>
    <w:rsid w:val="00546EFF"/>
    <w:rsid w:val="0056219A"/>
    <w:rsid w:val="005710B4"/>
    <w:rsid w:val="00596AD6"/>
    <w:rsid w:val="00624D5B"/>
    <w:rsid w:val="00646BAE"/>
    <w:rsid w:val="00662071"/>
    <w:rsid w:val="006A3FDF"/>
    <w:rsid w:val="006A7D42"/>
    <w:rsid w:val="006C1A63"/>
    <w:rsid w:val="006D3793"/>
    <w:rsid w:val="007126AC"/>
    <w:rsid w:val="00753961"/>
    <w:rsid w:val="0076279A"/>
    <w:rsid w:val="007B7FD1"/>
    <w:rsid w:val="007C6BD3"/>
    <w:rsid w:val="007E3366"/>
    <w:rsid w:val="007F134B"/>
    <w:rsid w:val="008057BE"/>
    <w:rsid w:val="00884403"/>
    <w:rsid w:val="00896BFD"/>
    <w:rsid w:val="008C2DEA"/>
    <w:rsid w:val="009027CE"/>
    <w:rsid w:val="00910D1A"/>
    <w:rsid w:val="00943737"/>
    <w:rsid w:val="0094786B"/>
    <w:rsid w:val="0096438D"/>
    <w:rsid w:val="009660B8"/>
    <w:rsid w:val="00987463"/>
    <w:rsid w:val="009951A2"/>
    <w:rsid w:val="009C7DB4"/>
    <w:rsid w:val="00A20104"/>
    <w:rsid w:val="00A20FF7"/>
    <w:rsid w:val="00A816BA"/>
    <w:rsid w:val="00AC61CF"/>
    <w:rsid w:val="00AD2A01"/>
    <w:rsid w:val="00AE351E"/>
    <w:rsid w:val="00B74C4B"/>
    <w:rsid w:val="00B801AB"/>
    <w:rsid w:val="00B92EE6"/>
    <w:rsid w:val="00BB41AB"/>
    <w:rsid w:val="00BB4699"/>
    <w:rsid w:val="00BC3E9A"/>
    <w:rsid w:val="00BE3D00"/>
    <w:rsid w:val="00C17127"/>
    <w:rsid w:val="00C305C3"/>
    <w:rsid w:val="00C324F0"/>
    <w:rsid w:val="00C34646"/>
    <w:rsid w:val="00C44788"/>
    <w:rsid w:val="00C52F33"/>
    <w:rsid w:val="00C704AA"/>
    <w:rsid w:val="00C70884"/>
    <w:rsid w:val="00CA7157"/>
    <w:rsid w:val="00D36208"/>
    <w:rsid w:val="00D479D7"/>
    <w:rsid w:val="00D523F8"/>
    <w:rsid w:val="00D55D3C"/>
    <w:rsid w:val="00D57073"/>
    <w:rsid w:val="00DD6AAE"/>
    <w:rsid w:val="00E222E5"/>
    <w:rsid w:val="00E24F19"/>
    <w:rsid w:val="00E27450"/>
    <w:rsid w:val="00E466C6"/>
    <w:rsid w:val="00E50D7E"/>
    <w:rsid w:val="00E51C8F"/>
    <w:rsid w:val="00E56139"/>
    <w:rsid w:val="00E93F8D"/>
    <w:rsid w:val="00EB2217"/>
    <w:rsid w:val="00EB2FE9"/>
    <w:rsid w:val="00F452F4"/>
    <w:rsid w:val="00F51E38"/>
    <w:rsid w:val="00F60244"/>
    <w:rsid w:val="00F660B8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0EC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4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C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F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B046C"/>
    <w:rPr>
      <w:color w:val="0000FF"/>
      <w:u w:val="single"/>
    </w:rPr>
  </w:style>
  <w:style w:type="character" w:styleId="Refdecomentario">
    <w:name w:val="annotation reference"/>
    <w:semiHidden/>
    <w:rsid w:val="004B43BF"/>
    <w:rPr>
      <w:sz w:val="16"/>
      <w:szCs w:val="16"/>
    </w:rPr>
  </w:style>
  <w:style w:type="paragraph" w:styleId="Textocomentario">
    <w:name w:val="annotation text"/>
    <w:basedOn w:val="Normal"/>
    <w:semiHidden/>
    <w:rsid w:val="004B4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B43BF"/>
    <w:rPr>
      <w:b/>
      <w:bCs/>
    </w:rPr>
  </w:style>
  <w:style w:type="paragraph" w:styleId="Textodeglobo">
    <w:name w:val="Balloon Text"/>
    <w:basedOn w:val="Normal"/>
    <w:semiHidden/>
    <w:rsid w:val="004B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4C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4C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F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3B046C"/>
    <w:rPr>
      <w:color w:val="0000FF"/>
      <w:u w:val="single"/>
    </w:rPr>
  </w:style>
  <w:style w:type="character" w:styleId="Refdecomentario">
    <w:name w:val="annotation reference"/>
    <w:semiHidden/>
    <w:rsid w:val="004B43BF"/>
    <w:rPr>
      <w:sz w:val="16"/>
      <w:szCs w:val="16"/>
    </w:rPr>
  </w:style>
  <w:style w:type="paragraph" w:styleId="Textocomentario">
    <w:name w:val="annotation text"/>
    <w:basedOn w:val="Normal"/>
    <w:semiHidden/>
    <w:rsid w:val="004B4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B43BF"/>
    <w:rPr>
      <w:b/>
      <w:bCs/>
    </w:rPr>
  </w:style>
  <w:style w:type="paragraph" w:styleId="Textodeglobo">
    <w:name w:val="Balloon Text"/>
    <w:basedOn w:val="Normal"/>
    <w:semiHidden/>
    <w:rsid w:val="004B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yareth.quevedo@world-p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yarethquevedo:Documents:DOCUMENTOS%20Nayi:2012:ISP:PROYECTOS:LOTCO:Utilities:Nacional%20Chile:Form-Participacio&#769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Form-Participación.dotx</Template>
  <TotalTime>2</TotalTime>
  <Pages>1</Pages>
  <Words>144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Periodista</Company>
  <LinksUpToDate>false</LinksUpToDate>
  <CharactersWithSpaces>936</CharactersWithSpaces>
  <SharedDoc>false</SharedDoc>
  <HLinks>
    <vt:vector size="6" baseType="variant">
      <vt:variant>
        <vt:i4>1245235</vt:i4>
      </vt:variant>
      <vt:variant>
        <vt:i4>2123</vt:i4>
      </vt:variant>
      <vt:variant>
        <vt:i4>1025</vt:i4>
      </vt:variant>
      <vt:variant>
        <vt:i4>1</vt:i4>
      </vt:variant>
      <vt:variant>
        <vt:lpwstr>Logo-ISP2011chico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Nayareth Quevedo</dc:creator>
  <cp:keywords/>
  <cp:lastModifiedBy>Nayareth Quevedo</cp:lastModifiedBy>
  <cp:revision>4</cp:revision>
  <dcterms:created xsi:type="dcterms:W3CDTF">2017-05-26T17:18:00Z</dcterms:created>
  <dcterms:modified xsi:type="dcterms:W3CDTF">2017-07-07T23:34:00Z</dcterms:modified>
</cp:coreProperties>
</file>